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2010-2012年中国轻烧镁粉用菱镁矿成品矿行业市场分析及投资咨询报告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2010-2012年中国轻烧镁粉用菱镁矿成品矿行业市场分析及投资咨询报告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2010-2012年中国轻烧镁粉用菱镁矿成品矿行业市场分析及投资咨询报告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2010-2012年中国轻烧镁粉用菱镁矿成品矿行业市场分析及投资咨询报告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