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2010-2012年中国人造板表面装饰板行业市场分析及投资咨询报告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2010-2012年中国人造板表面装饰板行业市场分析及投资咨询报告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2010-2012年中国人造板表面装饰板行业市场分析及投资咨询报告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https://www.icandata.com/view/147607.html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https://www.icandata.com/view/147607.html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2010-2012年中国人造板表面装饰板行业市场分析及投资咨询报告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147607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