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2010-2015年中国宾馆酒店行业深度研究及战略投资前景咨询报告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2010-2015年中国宾馆酒店行业深度研究及战略投资前景咨询报告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2010-2015年中国宾馆酒店行业深度研究及战略投资前景咨询报告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2010-2015年中国宾馆酒店行业深度研究及战略投资前景咨询报告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