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2010-2015年中国航天器市场运营态势与投资咨询分析报告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2010-2015年中国航天器市场运营态势与投资咨询分析报告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2010-2015年中国航天器市场运营态势与投资咨询分析报告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2010-2015年中国航天器市场运营态势与投资咨询分析报告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