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2010-2014年中国杀菌剂市场运营动态及投资前景预测分析报告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2010-2014年中国杀菌剂市场运营动态及投资前景预测分析报告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2010-2014年中国杀菌剂市场运营动态及投资前景预测分析报告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2010-2014年中国杀菌剂市场运营动态及投资前景预测分析报告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