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2010-2012年中国棕制品行业市场调查及投资前景预测报告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2010-2012年中国棕制品行业市场调查及投资前景预测报告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2010-2012年中国棕制品行业市场调查及投资前景预测报告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https://www.icandata.com/view/147907.html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https://www.icandata.com/view/147907.html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2010-2012年中国棕制品行业市场调查及投资前景预测报告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147907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