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2010-2012年中国专用墨水行业市场调查及投资咨询报告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2010-2012年中国专用墨水行业市场调查及投资咨询报告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2010-2012年中国专用墨水行业市场调查及投资咨询报告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2010-2012年中国专用墨水行业市场调查及投资咨询报告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