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2010-2012年中国苎亚麻背心行业市场调查及投资咨询报告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2010-2012年中国苎亚麻背心行业市场调查及投资咨询报告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2010-2012年中国苎亚麻背心行业市场调查及投资咨询报告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2010-2012年中国苎亚麻背心行业市场调查及投资咨询报告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