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2010-2012年中国食用冰行业市场分析及投资咨询报告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2010-2012年中国食用冰行业市场分析及投资咨询报告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2010-2012年中国食用冰行业市场分析及投资咨询报告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2010-2012年中国食用冰行业市场分析及投资咨询报告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