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2010-2012年中国双簧管行业市场分析及投资咨询报告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2010-2012年中国双簧管行业市场分析及投资咨询报告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2010-2012年中国双簧管行业市场分析及投资咨询报告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2010-2012年中国双簧管行业市场分析及投资咨询报告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