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2010-2012年中国丝织披肩行业市场分析及投资咨询报告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2010-2012年中国丝织披肩行业市场分析及投资咨询报告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2010-2012年中国丝织披肩行业市场分析及投资咨询报告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2010-2012年中国丝织披肩行业市场分析及投资咨询报告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