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2010-2012年中国特种专用油墨行业市场分析及投资咨询报告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2010-2012年中国特种专用油墨行业市场分析及投资咨询报告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2010-2012年中国特种专用油墨行业市场分析及投资咨询报告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2010-2012年中国特种专用油墨行业市场分析及投资咨询报告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