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2010-2012年中国藤制品行业市场分析及投资前景预测报告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2010-2012年中国藤制品行业市场分析及投资前景预测报告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2010-2012年中国藤制品行业市场分析及投资前景预测报告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https://www.icandata.com/view/148370.html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https://www.icandata.com/view/148370.html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2010-2012年中国藤制品行业市场分析及投资前景预测报告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148370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