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2010-2012年中国涂料用稀释剂行业市场分析及投资咨询报告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2010-2012年中国涂料用稀释剂行业市场分析及投资咨询报告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2010-2012年中国涂料用稀释剂行业市场分析及投资咨询报告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2010-2012年中国涂料用稀释剂行业市场分析及投资咨询报告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