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2010-2012年中国游泳装行业市场调查及投资咨询报告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2010-2012年中国游泳装行业市场调查及投资咨询报告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2010-2012年中国游泳装行业市场调查及投资咨询报告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2010-2012年中国游泳装行业市场调查及投资咨询报告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