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2010-2012年中国钨中矿行业市场分析及投资咨询报告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2010-2012年中国钨中矿行业市场分析及投资咨询报告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2010-2012年中国钨中矿行业市场分析及投资咨询报告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2010-2012年中国钨中矿行业市场分析及投资咨询报告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