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2010-2012年中国细绒线行业市场分析及投资咨询报告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2010-2012年中国细绒线行业市场分析及投资咨询报告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2010-2012年中国细绒线行业市场分析及投资咨询报告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2010-2012年中国细绒线行业市场分析及投资咨询报告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