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2010-2012年中国消防水带行业市场分析及投资咨询报告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2010-2012年中国消防水带行业市场分析及投资咨询报告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2010-2012年中国消防水带行业市场分析及投资咨询报告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https://www.icandata.com/view/148794.html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https://www.icandata.com/view/148794.html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2010-2012年中国消防水带行业市场分析及投资咨询报告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148794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