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2010-2012年中国硝铵钾肥行业市场分析及投资咨询报告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2010-2012年中国硝铵钾肥行业市场分析及投资咨询报告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2010-2012年中国硝铵钾肥行业市场分析及投资咨询报告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https://www.icandata.com/view/148795.html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https://www.icandata.com/view/148795.html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2010-2012年中国硝铵钾肥行业市场分析及投资咨询报告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148795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