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2010-2015年中国购物中心市场调研及投资战略分析报告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2010-2015年中国购物中心市场调研及投资战略分析报告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2010-2015年中国购物中心市场调研及投资战略分析报告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https://www.icandata.com/view/149263.html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https://www.icandata.com/view/149263.html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2010-2015年中国购物中心市场调研及投资战略分析报告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149263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