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2010-2012年中国X光片行业市场分析及投资前景预测报告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2010-2012年中国X光片行业市场分析及投资前景预测报告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2010-2012年中国X光片行业市场分析及投资前景预测报告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2010-2012年中国X光片行业市场分析及投资前景预测报告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