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2009-2013年中国沥青产业研究及企业竞争分析报告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2009-2013年中国沥青产业研究及企业竞争分析报告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2009-2013年中国沥青产业研究及企业竞争分析报告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https://www.icandata.com/view/149437.html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https://www.icandata.com/view/149437.html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2009-2013年中国沥青产业研究及企业竞争分析报告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149437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