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2009中国珠宝首饰及有关物品的制造区域发展分析报告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2009中国珠宝首饰及有关物品的制造区域发展分析报告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2009中国珠宝首饰及有关物品的制造区域发展分析报告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https://www.icandata.com/view/149460.html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https://www.icandata.com/view/149460.html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2009中国珠宝首饰及有关物品的制造区域发展分析报告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149460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