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2010-2012年中国多晶硅切片行业市场分析及投资咨询报告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2010-2012年中国多晶硅切片行业市场分析及投资咨询报告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2010-2012年中国多晶硅切片行业市场分析及投资咨询报告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https://www.icandata.com/view/149657.html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https://www.icandata.com/view/149657.html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2010-2012年中国多晶硅切片行业市场分析及投资咨询报告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149657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