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2010-2012年中国覆膜滤料行业市场分析及投资咨询报告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2010-2012年中国覆膜滤料行业市场分析及投资咨询报告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2010-2012年中国覆膜滤料行业市场分析及投资咨询报告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2010-2012年中国覆膜滤料行业市场分析及投资咨询报告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