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2010-2015年中国酒店产业前景及投资前景分析报告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2010-2015年中国酒店产业前景及投资前景分析报告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2010-2015年中国酒店产业前景及投资前景分析报告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2010-2015年中国酒店产业前景及投资前景分析报告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