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2010-2015年中国移动运营及电信增值行业市场全景调研及投资分析深度研究报告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2010-2015年中国移动运营及电信增值行业市场全景调研及投资分析深度研究报告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2010-2015年中国移动运营及电信增值行业市场全景调研及投资分析深度研究报告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https://www.icandata.com/view/149785.html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https://www.icandata.com/view/149785.html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2010-2015年中国移动运营及电信增值行业市场全景调研及投资分析深度研究报告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149785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