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2010-2012年中国骨胶行业市场分析及投资前景预测报告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2010-2012年中国骨胶行业市场分析及投资前景预测报告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2010-2012年中国骨胶行业市场分析及投资前景预测报告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https://www.icandata.com/view/149806.html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https://www.icandata.com/view/149806.html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2010-2012年中国骨胶行业市场分析及投资前景预测报告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149806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