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2010-2012年中国生化药品行业市场分析及投资咨询报告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2010-2012年中国生化药品行业市场分析及投资咨询报告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2010-2012年中国生化药品行业市场分析及投资咨询报告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https://www.icandata.com/view/150076.html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https://www.icandata.com/view/150076.html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2010-2012年中国生化药品行业市场分析及投资咨询报告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150076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