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2010-2012年中国透明皂行业市场分析及投资咨询报告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2010-2012年中国透明皂行业市场分析及投资咨询报告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2010-2012年中国透明皂行业市场分析及投资咨询报告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2010-2012年中国透明皂行业市场分析及投资咨询报告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