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2010-2013年年中国汽车电机行业发展动态与行业发展前景分析报告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2010-2013年年中国汽车电机行业发展动态与行业发展前景分析报告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2010-2013年年中国汽车电机行业发展动态与行业发展前景分析报告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2010-2013年年中国汽车电机行业发展动态与行业发展前景分析报告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