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2010-2012年中国洗衣皂行业市场分析及投资前景预测报告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2010-2012年中国洗衣皂行业市场分析及投资前景预测报告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2010-2012年中国洗衣皂行业市场分析及投资前景预测报告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https://www.icandata.com/view/150432.html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https://www.icandata.com/view/150432.html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2010-2012年中国洗衣皂行业市场分析及投资前景预测报告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150432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