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2010-2012年中国橡皮膏行业市场分析及投资前景预测报告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2010-2012年中国橡皮膏行业市场分析及投资前景预测报告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2010-2012年中国橡皮膏行业市场分析及投资前景预测报告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https://www.icandata.com/view/150439.html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https://www.icandata.com/view/150439.html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2010-2012年中国橡皮膏行业市场分析及投资前景预测报告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150439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