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2010-2012年中国药棉行业市场分析及投资咨询报告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2010-2012年中国药棉行业市场分析及投资咨询报告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2010-2012年中国药棉行业市场分析及投资咨询报告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https://www.icandata.com/view/150552.html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https://www.icandata.com/view/150552.html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2010-2012年中国药棉行业市场分析及投资咨询报告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150552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