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2010-2015年中国宾馆酒店行业市场全景调研及投资分析深度研究报告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2010-2015年中国宾馆酒店行业市场全景调研及投资分析深度研究报告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2010-2015年中国宾馆酒店行业市场全景调研及投资分析深度研究报告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2010-2015年中国宾馆酒店行业市场全景调研及投资分析深度研究报告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