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2010-2015年我国电解镍市场调查与投资趋势预测报告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2010-2015年我国电解镍市场调查与投资趋势预测报告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2010-2015年我国电解镍市场调查与投资趋势预测报告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2010-2015年我国电解镍市场调查与投资趋势预测报告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