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2010-2015年中国水上乐园市场调查及投资咨询报告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2010-2015年中国水上乐园市场调查及投资咨询报告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2010-2015年中国水上乐园市场调查及投资咨询报告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2010-2015年中国水上乐园市场调查及投资咨询报告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