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2010-2015年中国水/地源热泵市场深度研究及前景预测分析报告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2010-2015年中国水/地源热泵市场深度研究及前景预测分析报告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2010-2015年中国水/地源热泵市场深度研究及前景预测分析报告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2010-2015年中国水/地源热泵市场深度研究及前景预测分析报告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