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2010-2015年中国禽用疫苗产业运行态势与投资策略咨询报告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2010-2015年中国禽用疫苗产业运行态势与投资策略咨询报告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2010-2015年中国禽用疫苗产业运行态势与投资策略咨询报告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2010-2015年中国禽用疫苗产业运行态势与投资策略咨询报告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