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2010-2014年中国数字无绳电话行业市场调研及投资前景战略咨询报告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2010-2014年中国数字无绳电话行业市场调研及投资前景战略咨询报告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2010-2014年中国数字无绳电话行业市场调研及投资前景战略咨询报告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2010-2014年中国数字无绳电话行业市场调研及投资前景战略咨询报告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