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2010-2015年中国肝素钠产业市场调研与投资前景预测报告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2010-2015年中国肝素钠产业市场调研与投资前景预测报告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2010-2015年中国肝素钠产业市场调研与投资前景预测报告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2010-2015年中国肝素钠产业市场调研与投资前景预测报告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