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2010-2015年中国园林喷灌设备产业市场调研与发展前景分析报告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2010-2015年中国园林喷灌设备产业市场调研与发展前景分析报告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2010-2015年中国园林喷灌设备产业市场调研与发展前景分析报告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https://www.icandata.com/view/151210.html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https://www.icandata.com/view/151210.html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2010-2015年中国园林喷灌设备产业市场调研与发展前景分析报告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151210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