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2010-2014年中国高锰酸钾市场深度调研及投资前景展望咨询报告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2010-2014年中国高锰酸钾市场深度调研及投资前景展望咨询报告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2010-2014年中国高锰酸钾市场深度调研及投资前景展望咨询报告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2010-2014年中国高锰酸钾市场深度调研及投资前景展望咨询报告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