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2010-2015年北京餐饮业市场调研分析与投资前景预测报告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2010-2015年北京餐饮业市场调研分析与投资前景预测报告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2010-2015年北京餐饮业市场调研分析与投资前景预测报告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https://www.icandata.com/view/151313.html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https://www.icandata.com/view/151313.html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2010-2015年北京餐饮业市场调研分析与投资前景预测报告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151313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