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2010-2015年中国蜜饯制作行业市场运行分析报告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2010-2015年中国蜜饯制作行业市场运行分析报告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2010-2015年中国蜜饯制作行业市场运行分析报告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2010-2015年中国蜜饯制作行业市场运行分析报告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