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2010-2015年中国鱼糜制品及水产品干腌制加工行业市场运行前景分析报告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2010-2015年中国鱼糜制品及水产品干腌制加工行业市场运行前景分析报告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2010-2015年中国鱼糜制品及水产品干腌制加工行业市场运行前景分析报告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https://www.icandata.com/view/151584.html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https://www.icandata.com/view/151584.html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2010-2015年中国鱼糜制品及水产品干腌制加工行业市场运行前景分析报告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151584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