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其他采矿业行业百强企业市场经营状况分析报告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其他采矿业行业百强企业市场经营状况分析报告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其他采矿业行业百强企业市场经营状况分析报告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https://www.icandata.com/view/151850.html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https://www.icandata.com/view/151850.html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其他采矿业行业百强企业市场经营状况分析报告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151850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