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2010-2015年中国烟气脱硫产业市场调查与投资前景分析报告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2010-2015年中国烟气脱硫产业市场调查与投资前景分析报告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2010-2015年中国烟气脱硫产业市场调查与投资前景分析报告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2010-2015年中国烟气脱硫产业市场调查与投资前景分析报告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151953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