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2010-2015年中国吡啶及其盐项目可行性与发展前景预测报告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2010-2015年中国吡啶及其盐项目可行性与发展前景预测报告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2010-2015年中国吡啶及其盐项目可行性与发展前景预测报告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2010-2015年中国吡啶及其盐项目可行性与发展前景预测报告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