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2010-2015年中国胆碱及其盐项目可行性与发展前景预测报告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2010-2015年中国胆碱及其盐项目可行性与发展前景预测报告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2010-2015年中国胆碱及其盐项目可行性与发展前景预测报告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https://www.icandata.com/view/152257.html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https://www.icandata.com/view/152257.html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2010-2015年中国胆碱及其盐项目可行性与发展前景预测报告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152257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